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C365" w14:textId="77777777" w:rsidR="00740312" w:rsidRPr="00740312" w:rsidRDefault="00740312" w:rsidP="00740312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740312">
        <w:rPr>
          <w:rFonts w:ascii="Tahoma" w:hAnsi="Tahoma" w:cs="Tahoma"/>
          <w:b/>
          <w:sz w:val="40"/>
          <w:szCs w:val="40"/>
          <w:u w:val="single"/>
        </w:rPr>
        <w:t>NOTICE OF PUBLIC MEETING</w:t>
      </w:r>
    </w:p>
    <w:p w14:paraId="6DA4B46F" w14:textId="77777777" w:rsidR="00740312" w:rsidRPr="00E50E1B" w:rsidRDefault="00740312" w:rsidP="00740312">
      <w:pPr>
        <w:rPr>
          <w:rFonts w:ascii="Tahoma" w:hAnsi="Tahoma" w:cs="Tahoma"/>
          <w:sz w:val="20"/>
          <w:szCs w:val="20"/>
        </w:rPr>
      </w:pPr>
    </w:p>
    <w:p w14:paraId="62AAEFBF" w14:textId="77777777" w:rsidR="00740312" w:rsidRPr="00E50E1B" w:rsidRDefault="00740312" w:rsidP="00740312">
      <w:pPr>
        <w:rPr>
          <w:rFonts w:ascii="Tahoma" w:hAnsi="Tahoma" w:cs="Tahoma"/>
          <w:sz w:val="20"/>
          <w:szCs w:val="20"/>
        </w:rPr>
      </w:pPr>
    </w:p>
    <w:p w14:paraId="52BC621B" w14:textId="77777777" w:rsidR="00740312" w:rsidRDefault="00740312" w:rsidP="00740312">
      <w:pPr>
        <w:rPr>
          <w:rFonts w:ascii="Tahoma" w:hAnsi="Tahoma" w:cs="Tahoma"/>
          <w:sz w:val="28"/>
          <w:szCs w:val="28"/>
        </w:rPr>
      </w:pPr>
      <w:r w:rsidRPr="00740312">
        <w:rPr>
          <w:rFonts w:ascii="Tahoma" w:hAnsi="Tahoma" w:cs="Tahoma"/>
          <w:sz w:val="28"/>
          <w:szCs w:val="28"/>
        </w:rPr>
        <w:t>The St. Tammany Pari</w:t>
      </w:r>
      <w:r>
        <w:rPr>
          <w:rFonts w:ascii="Tahoma" w:hAnsi="Tahoma" w:cs="Tahoma"/>
          <w:sz w:val="28"/>
          <w:szCs w:val="28"/>
        </w:rPr>
        <w:t>sh Fire Protection District #</w:t>
      </w:r>
      <w:r w:rsidRPr="00740312">
        <w:rPr>
          <w:rFonts w:ascii="Tahoma" w:hAnsi="Tahoma" w:cs="Tahoma"/>
          <w:sz w:val="28"/>
          <w:szCs w:val="28"/>
        </w:rPr>
        <w:t>8 Civil Service Board will hold a meeting:</w:t>
      </w:r>
    </w:p>
    <w:p w14:paraId="126F87CD" w14:textId="5234784B" w:rsidR="00045FDB" w:rsidRDefault="00C80DF0" w:rsidP="00740312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May 17</w:t>
      </w:r>
      <w:r w:rsidR="00C9209D">
        <w:rPr>
          <w:rFonts w:ascii="Tahoma" w:hAnsi="Tahoma" w:cs="Tahoma"/>
          <w:b/>
          <w:sz w:val="28"/>
          <w:szCs w:val="28"/>
        </w:rPr>
        <w:t>, 2023</w:t>
      </w:r>
      <w:r w:rsidR="00BD4113">
        <w:rPr>
          <w:rFonts w:ascii="Tahoma" w:hAnsi="Tahoma" w:cs="Tahoma"/>
          <w:b/>
          <w:sz w:val="28"/>
          <w:szCs w:val="28"/>
        </w:rPr>
        <w:t xml:space="preserve"> @ 5 PM</w:t>
      </w:r>
    </w:p>
    <w:p w14:paraId="5BB96F61" w14:textId="77777777" w:rsidR="00740312" w:rsidRDefault="00740312" w:rsidP="0074031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40312">
        <w:rPr>
          <w:rFonts w:ascii="Tahoma" w:hAnsi="Tahoma" w:cs="Tahoma"/>
          <w:b/>
          <w:sz w:val="28"/>
          <w:szCs w:val="28"/>
          <w:u w:val="single"/>
        </w:rPr>
        <w:t>AGENDA</w:t>
      </w:r>
    </w:p>
    <w:p w14:paraId="73F2C702" w14:textId="77777777" w:rsidR="006C6C8A" w:rsidRPr="00740312" w:rsidRDefault="006C6C8A" w:rsidP="0074031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3C991B6" w14:textId="77777777" w:rsidR="00740312" w:rsidRPr="006C6C8A" w:rsidRDefault="006C6C8A" w:rsidP="006C6C8A">
      <w:pPr>
        <w:numPr>
          <w:ilvl w:val="0"/>
          <w:numId w:val="6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8"/>
          <w:szCs w:val="28"/>
        </w:rPr>
        <w:t>Call to Order</w:t>
      </w:r>
    </w:p>
    <w:p w14:paraId="773B226A" w14:textId="77777777" w:rsidR="005932CF" w:rsidRPr="00740312" w:rsidRDefault="005932CF" w:rsidP="005932CF">
      <w:pPr>
        <w:ind w:left="720"/>
        <w:rPr>
          <w:rFonts w:ascii="Tahoma" w:hAnsi="Tahoma" w:cs="Tahoma"/>
          <w:sz w:val="28"/>
          <w:szCs w:val="28"/>
        </w:rPr>
      </w:pPr>
    </w:p>
    <w:p w14:paraId="32A44661" w14:textId="73C7A38E" w:rsidR="00740312" w:rsidRDefault="00740312" w:rsidP="005932CF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740312">
        <w:rPr>
          <w:rFonts w:ascii="Tahoma" w:hAnsi="Tahoma" w:cs="Tahoma"/>
          <w:sz w:val="28"/>
          <w:szCs w:val="28"/>
        </w:rPr>
        <w:t>Pledge</w:t>
      </w:r>
    </w:p>
    <w:p w14:paraId="758999C4" w14:textId="77777777" w:rsidR="00BD4113" w:rsidRDefault="00BD4113" w:rsidP="00BD4113">
      <w:pPr>
        <w:pStyle w:val="ListParagraph"/>
        <w:rPr>
          <w:rFonts w:ascii="Tahoma" w:hAnsi="Tahoma" w:cs="Tahoma"/>
          <w:sz w:val="28"/>
          <w:szCs w:val="28"/>
        </w:rPr>
      </w:pPr>
    </w:p>
    <w:p w14:paraId="4CDA80BC" w14:textId="594E72C6" w:rsidR="00BD4113" w:rsidRDefault="00BD4113" w:rsidP="005932CF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Roll Call</w:t>
      </w:r>
    </w:p>
    <w:p w14:paraId="632CB31B" w14:textId="6CB65CEC" w:rsidR="00665C28" w:rsidRDefault="00665C28" w:rsidP="00665C28">
      <w:pPr>
        <w:pStyle w:val="ListParagraph"/>
        <w:rPr>
          <w:rFonts w:ascii="Tahoma" w:hAnsi="Tahoma" w:cs="Tahoma"/>
          <w:sz w:val="28"/>
          <w:szCs w:val="28"/>
        </w:rPr>
      </w:pPr>
    </w:p>
    <w:p w14:paraId="4AFB4A50" w14:textId="77777777" w:rsidR="0003272C" w:rsidRPr="00E1320A" w:rsidRDefault="0003272C" w:rsidP="0003272C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Modification of Agenda</w:t>
      </w:r>
    </w:p>
    <w:p w14:paraId="2B17CC09" w14:textId="77777777" w:rsidR="0003272C" w:rsidRDefault="0003272C" w:rsidP="00665C28">
      <w:pPr>
        <w:pStyle w:val="ListParagraph"/>
        <w:rPr>
          <w:rFonts w:ascii="Tahoma" w:hAnsi="Tahoma" w:cs="Tahoma"/>
          <w:sz w:val="28"/>
          <w:szCs w:val="28"/>
        </w:rPr>
      </w:pPr>
    </w:p>
    <w:p w14:paraId="44DFF1AB" w14:textId="3195F012" w:rsidR="00665C28" w:rsidRDefault="00665C28" w:rsidP="005932CF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Public Hearing or concerns</w:t>
      </w:r>
    </w:p>
    <w:p w14:paraId="5E47054F" w14:textId="77777777" w:rsidR="00D006EF" w:rsidRPr="00D55BDD" w:rsidRDefault="00D006EF" w:rsidP="00D55BDD">
      <w:pPr>
        <w:rPr>
          <w:rFonts w:ascii="Tahoma" w:hAnsi="Tahoma" w:cs="Tahoma"/>
          <w:sz w:val="28"/>
          <w:szCs w:val="28"/>
        </w:rPr>
      </w:pPr>
    </w:p>
    <w:p w14:paraId="65A39FE2" w14:textId="559ACB55" w:rsidR="00E935A7" w:rsidRDefault="00E935A7" w:rsidP="00E935A7">
      <w:pPr>
        <w:numPr>
          <w:ilvl w:val="0"/>
          <w:numId w:val="12"/>
        </w:num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Accept and Approve minutes from </w:t>
      </w:r>
      <w:r w:rsidR="00C80DF0">
        <w:rPr>
          <w:rFonts w:ascii="Tahoma" w:hAnsi="Tahoma" w:cs="Tahoma"/>
          <w:color w:val="000000"/>
          <w:sz w:val="28"/>
          <w:szCs w:val="28"/>
        </w:rPr>
        <w:t>February 23, 2023</w:t>
      </w:r>
      <w:r w:rsidR="00E1320A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5139886D" w14:textId="77777777" w:rsidR="00665C28" w:rsidRDefault="00665C28" w:rsidP="00D006EF">
      <w:pPr>
        <w:rPr>
          <w:rFonts w:ascii="Calibri" w:hAnsi="Calibri" w:cs="Calibri"/>
          <w:color w:val="000000"/>
        </w:rPr>
      </w:pPr>
    </w:p>
    <w:p w14:paraId="2733A9F2" w14:textId="15148175" w:rsidR="00665C28" w:rsidRPr="00B24253" w:rsidRDefault="00665C28" w:rsidP="00665C28">
      <w:pPr>
        <w:numPr>
          <w:ilvl w:val="0"/>
          <w:numId w:val="10"/>
        </w:numPr>
        <w:rPr>
          <w:rFonts w:ascii="Tahoma" w:hAnsi="Tahoma" w:cs="Tahoma"/>
          <w:color w:val="000000"/>
        </w:rPr>
      </w:pPr>
      <w:r w:rsidRPr="00665C28">
        <w:rPr>
          <w:rFonts w:ascii="Tahoma" w:hAnsi="Tahoma" w:cs="Tahoma"/>
          <w:color w:val="000000"/>
          <w:sz w:val="28"/>
          <w:szCs w:val="28"/>
        </w:rPr>
        <w:t>Review and Accept PAF’s</w:t>
      </w:r>
    </w:p>
    <w:p w14:paraId="040B756B" w14:textId="77777777" w:rsidR="00E73515" w:rsidRDefault="00E73515" w:rsidP="00D006EF">
      <w:pPr>
        <w:rPr>
          <w:rFonts w:ascii="Calibri" w:hAnsi="Calibri" w:cs="Calibri"/>
          <w:color w:val="000000"/>
        </w:rPr>
      </w:pPr>
    </w:p>
    <w:p w14:paraId="46A44ECE" w14:textId="77777777" w:rsidR="00E73515" w:rsidRDefault="00E73515" w:rsidP="00E73515">
      <w:pPr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E73515">
        <w:rPr>
          <w:rFonts w:ascii="Tahoma" w:hAnsi="Tahoma" w:cs="Tahoma"/>
          <w:sz w:val="28"/>
          <w:szCs w:val="28"/>
        </w:rPr>
        <w:t>Adjournment</w:t>
      </w:r>
    </w:p>
    <w:p w14:paraId="287012DF" w14:textId="77777777" w:rsidR="00045FDB" w:rsidRDefault="00045FDB" w:rsidP="00045FDB">
      <w:pPr>
        <w:rPr>
          <w:rFonts w:ascii="Tahoma" w:hAnsi="Tahoma" w:cs="Tahoma"/>
          <w:sz w:val="28"/>
          <w:szCs w:val="28"/>
        </w:rPr>
      </w:pPr>
    </w:p>
    <w:p w14:paraId="6E90CD46" w14:textId="77777777" w:rsidR="00045FDB" w:rsidRDefault="00045FDB" w:rsidP="00045FDB">
      <w:pPr>
        <w:rPr>
          <w:rFonts w:ascii="Tahoma" w:hAnsi="Tahoma" w:cs="Tahoma"/>
          <w:sz w:val="28"/>
          <w:szCs w:val="28"/>
        </w:rPr>
      </w:pPr>
    </w:p>
    <w:p w14:paraId="441FF595" w14:textId="77777777" w:rsidR="00045FDB" w:rsidRDefault="00045FDB" w:rsidP="00045FDB">
      <w:pPr>
        <w:rPr>
          <w:rFonts w:ascii="Tahoma" w:hAnsi="Tahoma" w:cs="Tahoma"/>
          <w:sz w:val="28"/>
          <w:szCs w:val="28"/>
        </w:rPr>
      </w:pPr>
    </w:p>
    <w:p w14:paraId="3D376FA9" w14:textId="77777777" w:rsidR="00045FDB" w:rsidRPr="00E73515" w:rsidRDefault="00045FDB" w:rsidP="00045FDB">
      <w:pPr>
        <w:rPr>
          <w:rFonts w:ascii="Tahoma" w:hAnsi="Tahoma" w:cs="Tahoma"/>
          <w:sz w:val="28"/>
          <w:szCs w:val="28"/>
        </w:rPr>
      </w:pPr>
    </w:p>
    <w:sectPr w:rsidR="00045FDB" w:rsidRPr="00E73515" w:rsidSect="00E02F88">
      <w:headerReference w:type="default" r:id="rId7"/>
      <w:footnotePr>
        <w:pos w:val="beneathText"/>
      </w:footnotePr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90A9" w14:textId="77777777" w:rsidR="004503A5" w:rsidRDefault="004503A5">
      <w:r>
        <w:separator/>
      </w:r>
    </w:p>
  </w:endnote>
  <w:endnote w:type="continuationSeparator" w:id="0">
    <w:p w14:paraId="33233149" w14:textId="77777777" w:rsidR="004503A5" w:rsidRDefault="0045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AE89" w14:textId="77777777" w:rsidR="004503A5" w:rsidRDefault="004503A5">
      <w:r>
        <w:separator/>
      </w:r>
    </w:p>
  </w:footnote>
  <w:footnote w:type="continuationSeparator" w:id="0">
    <w:p w14:paraId="11D92B8A" w14:textId="77777777" w:rsidR="004503A5" w:rsidRDefault="0045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81D0" w14:textId="77777777" w:rsidR="00B91231" w:rsidRPr="002C6279" w:rsidRDefault="00B91231" w:rsidP="00474C52">
    <w:pPr>
      <w:jc w:val="center"/>
      <w:rPr>
        <w:rFonts w:ascii="Tahoma" w:hAnsi="Tahoma" w:cs="Tahoma"/>
        <w:b/>
        <w:i/>
        <w:sz w:val="32"/>
        <w:szCs w:val="32"/>
      </w:rPr>
    </w:pPr>
    <w:smartTag w:uri="urn:schemas-microsoft-com:office:smarttags" w:element="place">
      <w:r w:rsidRPr="002C6279">
        <w:rPr>
          <w:rFonts w:ascii="Tahoma" w:hAnsi="Tahoma" w:cs="Tahoma"/>
          <w:b/>
          <w:i/>
          <w:sz w:val="32"/>
          <w:szCs w:val="32"/>
        </w:rPr>
        <w:t>ST.</w:t>
      </w:r>
    </w:smartTag>
    <w:r w:rsidRPr="002C6279">
      <w:rPr>
        <w:rFonts w:ascii="Tahoma" w:hAnsi="Tahoma" w:cs="Tahoma"/>
        <w:b/>
        <w:i/>
        <w:sz w:val="32"/>
        <w:szCs w:val="32"/>
      </w:rPr>
      <w:t xml:space="preserve"> TAMMANY PARISH</w:t>
    </w:r>
  </w:p>
  <w:p w14:paraId="4424E566" w14:textId="77777777" w:rsidR="00B91231" w:rsidRPr="002C6279" w:rsidRDefault="00B91231" w:rsidP="00474C52">
    <w:pPr>
      <w:jc w:val="center"/>
      <w:rPr>
        <w:rFonts w:ascii="Tahoma" w:hAnsi="Tahoma" w:cs="Tahoma"/>
        <w:b/>
        <w:i/>
        <w:sz w:val="32"/>
        <w:szCs w:val="32"/>
      </w:rPr>
    </w:pPr>
    <w:r>
      <w:rPr>
        <w:rFonts w:ascii="Tahoma" w:hAnsi="Tahoma" w:cs="Tahoma"/>
        <w:b/>
        <w:i/>
        <w:sz w:val="32"/>
        <w:szCs w:val="32"/>
      </w:rPr>
      <w:t>FIRE PROTECTION DISTRICT #</w:t>
    </w:r>
    <w:r w:rsidRPr="002C6279">
      <w:rPr>
        <w:rFonts w:ascii="Tahoma" w:hAnsi="Tahoma" w:cs="Tahoma"/>
        <w:b/>
        <w:i/>
        <w:sz w:val="32"/>
        <w:szCs w:val="32"/>
      </w:rPr>
      <w:t>8</w:t>
    </w:r>
  </w:p>
  <w:p w14:paraId="568155EA" w14:textId="77777777" w:rsidR="00B91231" w:rsidRPr="002C6279" w:rsidRDefault="00B91231" w:rsidP="00474C52">
    <w:pPr>
      <w:jc w:val="center"/>
      <w:rPr>
        <w:rFonts w:ascii="Tahoma" w:hAnsi="Tahoma" w:cs="Tahoma"/>
        <w:b/>
        <w:i/>
        <w:sz w:val="32"/>
        <w:szCs w:val="32"/>
      </w:rPr>
    </w:pPr>
    <w:r w:rsidRPr="002C6279">
      <w:rPr>
        <w:rFonts w:ascii="Tahoma" w:hAnsi="Tahoma" w:cs="Tahoma"/>
        <w:b/>
        <w:i/>
        <w:sz w:val="32"/>
        <w:szCs w:val="32"/>
      </w:rPr>
      <w:t>CIVIL SERVICE BOARD</w:t>
    </w:r>
  </w:p>
  <w:p w14:paraId="3AC9E65F" w14:textId="77777777" w:rsidR="00B91231" w:rsidRDefault="00B91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16481"/>
    <w:multiLevelType w:val="hybridMultilevel"/>
    <w:tmpl w:val="D3420570"/>
    <w:lvl w:ilvl="0" w:tplc="FB42A514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86B7382"/>
    <w:multiLevelType w:val="hybridMultilevel"/>
    <w:tmpl w:val="C5944484"/>
    <w:lvl w:ilvl="0" w:tplc="FB42A5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11CF"/>
    <w:multiLevelType w:val="hybridMultilevel"/>
    <w:tmpl w:val="1598B5C6"/>
    <w:lvl w:ilvl="0" w:tplc="FB42A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22C6"/>
    <w:multiLevelType w:val="hybridMultilevel"/>
    <w:tmpl w:val="CE8C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F68DA"/>
    <w:multiLevelType w:val="hybridMultilevel"/>
    <w:tmpl w:val="93AEDE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A13A2"/>
    <w:multiLevelType w:val="hybridMultilevel"/>
    <w:tmpl w:val="73C6F3CA"/>
    <w:lvl w:ilvl="0" w:tplc="4E30F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063B8A"/>
    <w:multiLevelType w:val="hybridMultilevel"/>
    <w:tmpl w:val="AAF05D62"/>
    <w:lvl w:ilvl="0" w:tplc="FB42A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26F64"/>
    <w:multiLevelType w:val="hybridMultilevel"/>
    <w:tmpl w:val="22881E26"/>
    <w:lvl w:ilvl="0" w:tplc="FB42A5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814C9"/>
    <w:multiLevelType w:val="hybridMultilevel"/>
    <w:tmpl w:val="0BA28312"/>
    <w:lvl w:ilvl="0" w:tplc="BE262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5354">
    <w:abstractNumId w:val="0"/>
  </w:num>
  <w:num w:numId="2" w16cid:durableId="1441951163">
    <w:abstractNumId w:val="1"/>
  </w:num>
  <w:num w:numId="3" w16cid:durableId="1793671293">
    <w:abstractNumId w:val="5"/>
  </w:num>
  <w:num w:numId="4" w16cid:durableId="923537831">
    <w:abstractNumId w:val="10"/>
  </w:num>
  <w:num w:numId="5" w16cid:durableId="1023550414">
    <w:abstractNumId w:val="6"/>
  </w:num>
  <w:num w:numId="6" w16cid:durableId="911741162">
    <w:abstractNumId w:val="3"/>
  </w:num>
  <w:num w:numId="7" w16cid:durableId="1776440978">
    <w:abstractNumId w:val="7"/>
  </w:num>
  <w:num w:numId="8" w16cid:durableId="1073353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9454726">
    <w:abstractNumId w:val="8"/>
  </w:num>
  <w:num w:numId="10" w16cid:durableId="1422917994">
    <w:abstractNumId w:val="4"/>
  </w:num>
  <w:num w:numId="11" w16cid:durableId="1680964739">
    <w:abstractNumId w:val="2"/>
  </w:num>
  <w:num w:numId="12" w16cid:durableId="1592003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BB"/>
    <w:rsid w:val="00023AEB"/>
    <w:rsid w:val="00024E09"/>
    <w:rsid w:val="00030C50"/>
    <w:rsid w:val="0003272C"/>
    <w:rsid w:val="0003627F"/>
    <w:rsid w:val="00044E11"/>
    <w:rsid w:val="00045FDB"/>
    <w:rsid w:val="00084ED9"/>
    <w:rsid w:val="000D31C2"/>
    <w:rsid w:val="000E33BB"/>
    <w:rsid w:val="000F4704"/>
    <w:rsid w:val="00102BC7"/>
    <w:rsid w:val="001235FD"/>
    <w:rsid w:val="00164EDF"/>
    <w:rsid w:val="00172C2B"/>
    <w:rsid w:val="001934AF"/>
    <w:rsid w:val="0019693E"/>
    <w:rsid w:val="001B4C7E"/>
    <w:rsid w:val="001C5FBB"/>
    <w:rsid w:val="001E5A90"/>
    <w:rsid w:val="00210F95"/>
    <w:rsid w:val="002240C4"/>
    <w:rsid w:val="00231DC0"/>
    <w:rsid w:val="00232668"/>
    <w:rsid w:val="00233761"/>
    <w:rsid w:val="00242612"/>
    <w:rsid w:val="00252009"/>
    <w:rsid w:val="00271A72"/>
    <w:rsid w:val="002A3073"/>
    <w:rsid w:val="002C3462"/>
    <w:rsid w:val="002C6279"/>
    <w:rsid w:val="002D6494"/>
    <w:rsid w:val="0031092F"/>
    <w:rsid w:val="00322D00"/>
    <w:rsid w:val="00332122"/>
    <w:rsid w:val="00335EA0"/>
    <w:rsid w:val="0035008C"/>
    <w:rsid w:val="003A027F"/>
    <w:rsid w:val="003D4FAF"/>
    <w:rsid w:val="00407311"/>
    <w:rsid w:val="00414051"/>
    <w:rsid w:val="004210F5"/>
    <w:rsid w:val="00431FB0"/>
    <w:rsid w:val="004503A5"/>
    <w:rsid w:val="00471BAB"/>
    <w:rsid w:val="00474C52"/>
    <w:rsid w:val="00494FEC"/>
    <w:rsid w:val="004B16F1"/>
    <w:rsid w:val="004B29F3"/>
    <w:rsid w:val="004B2C3A"/>
    <w:rsid w:val="004C088B"/>
    <w:rsid w:val="004F1B32"/>
    <w:rsid w:val="00531C17"/>
    <w:rsid w:val="00543B27"/>
    <w:rsid w:val="0056218B"/>
    <w:rsid w:val="0057347F"/>
    <w:rsid w:val="00591FC1"/>
    <w:rsid w:val="005923D7"/>
    <w:rsid w:val="005932CF"/>
    <w:rsid w:val="005B5CD7"/>
    <w:rsid w:val="005C06B5"/>
    <w:rsid w:val="005C35F5"/>
    <w:rsid w:val="005C6891"/>
    <w:rsid w:val="005D2AD2"/>
    <w:rsid w:val="005D72F0"/>
    <w:rsid w:val="005F3B4D"/>
    <w:rsid w:val="0061019E"/>
    <w:rsid w:val="00625296"/>
    <w:rsid w:val="006316FF"/>
    <w:rsid w:val="00634D79"/>
    <w:rsid w:val="006447BB"/>
    <w:rsid w:val="0064623F"/>
    <w:rsid w:val="00665C28"/>
    <w:rsid w:val="006709D4"/>
    <w:rsid w:val="006721D5"/>
    <w:rsid w:val="006C41DF"/>
    <w:rsid w:val="006C6C8A"/>
    <w:rsid w:val="006D07E9"/>
    <w:rsid w:val="006D0F1D"/>
    <w:rsid w:val="006D53A2"/>
    <w:rsid w:val="006E7E47"/>
    <w:rsid w:val="00704D0D"/>
    <w:rsid w:val="00713265"/>
    <w:rsid w:val="007225AC"/>
    <w:rsid w:val="00732118"/>
    <w:rsid w:val="00740312"/>
    <w:rsid w:val="007937CF"/>
    <w:rsid w:val="00794419"/>
    <w:rsid w:val="00797EF9"/>
    <w:rsid w:val="007A3D39"/>
    <w:rsid w:val="007B1210"/>
    <w:rsid w:val="007B31E9"/>
    <w:rsid w:val="007E1DAC"/>
    <w:rsid w:val="007F277A"/>
    <w:rsid w:val="007F78E6"/>
    <w:rsid w:val="00801BF4"/>
    <w:rsid w:val="00834AD5"/>
    <w:rsid w:val="00835157"/>
    <w:rsid w:val="00845150"/>
    <w:rsid w:val="00854954"/>
    <w:rsid w:val="00864507"/>
    <w:rsid w:val="008664CB"/>
    <w:rsid w:val="008A2298"/>
    <w:rsid w:val="008B1D81"/>
    <w:rsid w:val="00906CD3"/>
    <w:rsid w:val="0092314C"/>
    <w:rsid w:val="00926E90"/>
    <w:rsid w:val="00952FDC"/>
    <w:rsid w:val="00956E45"/>
    <w:rsid w:val="009601D4"/>
    <w:rsid w:val="00974DA0"/>
    <w:rsid w:val="00985AB7"/>
    <w:rsid w:val="009B43A0"/>
    <w:rsid w:val="009C4B6A"/>
    <w:rsid w:val="009C6602"/>
    <w:rsid w:val="009C6C09"/>
    <w:rsid w:val="009D491A"/>
    <w:rsid w:val="009E2104"/>
    <w:rsid w:val="009F6DF8"/>
    <w:rsid w:val="00A00BA2"/>
    <w:rsid w:val="00A060D4"/>
    <w:rsid w:val="00A070BC"/>
    <w:rsid w:val="00A07752"/>
    <w:rsid w:val="00A520FC"/>
    <w:rsid w:val="00A60E24"/>
    <w:rsid w:val="00A77F67"/>
    <w:rsid w:val="00A87B65"/>
    <w:rsid w:val="00A934E4"/>
    <w:rsid w:val="00AA3147"/>
    <w:rsid w:val="00AC0F7F"/>
    <w:rsid w:val="00AF2802"/>
    <w:rsid w:val="00AF5B27"/>
    <w:rsid w:val="00AF6403"/>
    <w:rsid w:val="00B00D3D"/>
    <w:rsid w:val="00B0352C"/>
    <w:rsid w:val="00B06425"/>
    <w:rsid w:val="00B24253"/>
    <w:rsid w:val="00B275B3"/>
    <w:rsid w:val="00B40C23"/>
    <w:rsid w:val="00B72BB3"/>
    <w:rsid w:val="00B81C4A"/>
    <w:rsid w:val="00B84636"/>
    <w:rsid w:val="00B91231"/>
    <w:rsid w:val="00B929D3"/>
    <w:rsid w:val="00BD4113"/>
    <w:rsid w:val="00C02598"/>
    <w:rsid w:val="00C10039"/>
    <w:rsid w:val="00C10A6E"/>
    <w:rsid w:val="00C318A4"/>
    <w:rsid w:val="00C56B30"/>
    <w:rsid w:val="00C80DF0"/>
    <w:rsid w:val="00C9209D"/>
    <w:rsid w:val="00CA1487"/>
    <w:rsid w:val="00CA4358"/>
    <w:rsid w:val="00CE4679"/>
    <w:rsid w:val="00CE5776"/>
    <w:rsid w:val="00D006EF"/>
    <w:rsid w:val="00D051CC"/>
    <w:rsid w:val="00D30079"/>
    <w:rsid w:val="00D40C49"/>
    <w:rsid w:val="00D55BDD"/>
    <w:rsid w:val="00D764DC"/>
    <w:rsid w:val="00D82B14"/>
    <w:rsid w:val="00DA746F"/>
    <w:rsid w:val="00DB22D5"/>
    <w:rsid w:val="00DB46AF"/>
    <w:rsid w:val="00DB6960"/>
    <w:rsid w:val="00DC00EA"/>
    <w:rsid w:val="00DD3096"/>
    <w:rsid w:val="00E02F88"/>
    <w:rsid w:val="00E05018"/>
    <w:rsid w:val="00E1271B"/>
    <w:rsid w:val="00E1320A"/>
    <w:rsid w:val="00E26232"/>
    <w:rsid w:val="00E421E7"/>
    <w:rsid w:val="00E50E1B"/>
    <w:rsid w:val="00E55FB6"/>
    <w:rsid w:val="00E73515"/>
    <w:rsid w:val="00E75AF5"/>
    <w:rsid w:val="00E935A7"/>
    <w:rsid w:val="00EB106D"/>
    <w:rsid w:val="00EC3282"/>
    <w:rsid w:val="00EE5DF2"/>
    <w:rsid w:val="00EF693D"/>
    <w:rsid w:val="00F41030"/>
    <w:rsid w:val="00F53BF4"/>
    <w:rsid w:val="00F70D6F"/>
    <w:rsid w:val="00F73928"/>
    <w:rsid w:val="00FA460A"/>
    <w:rsid w:val="00FB2BA5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24BA5B"/>
  <w15:chartTrackingRefBased/>
  <w15:docId w15:val="{09D24F7E-15D2-451F-BB37-573DF07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74C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4C52"/>
  </w:style>
  <w:style w:type="paragraph" w:styleId="ListParagraph">
    <w:name w:val="List Paragraph"/>
    <w:basedOn w:val="Normal"/>
    <w:uiPriority w:val="34"/>
    <w:qFormat/>
    <w:rsid w:val="002C6279"/>
    <w:pPr>
      <w:widowControl w:val="0"/>
      <w:suppressAutoHyphens w:val="0"/>
      <w:autoSpaceDE w:val="0"/>
      <w:autoSpaceDN w:val="0"/>
      <w:adjustRightInd w:val="0"/>
      <w:ind w:left="720"/>
    </w:pPr>
    <w:rPr>
      <w:rFonts w:ascii="Courier" w:hAnsi="Courier"/>
      <w:lang w:eastAsia="en-US"/>
    </w:rPr>
  </w:style>
  <w:style w:type="character" w:styleId="Strong">
    <w:name w:val="Strong"/>
    <w:uiPriority w:val="22"/>
    <w:qFormat/>
    <w:rsid w:val="00D0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OneDrive%20-%20St%20Tammany%20Fire%20District%208\Desktop\ADMIN\CIVIL%20SERVICE%20BOARD\Agenda\2021\03%2009%202021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 09 2021 Agenda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Susan Ohlenforst</dc:creator>
  <cp:keywords/>
  <cp:lastModifiedBy>Sue Ellen Stewart</cp:lastModifiedBy>
  <cp:revision>2</cp:revision>
  <cp:lastPrinted>2021-03-03T14:41:00Z</cp:lastPrinted>
  <dcterms:created xsi:type="dcterms:W3CDTF">2023-05-16T16:21:00Z</dcterms:created>
  <dcterms:modified xsi:type="dcterms:W3CDTF">2023-05-16T16:21:00Z</dcterms:modified>
</cp:coreProperties>
</file>